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7" w:rsidRPr="00310DCC" w:rsidRDefault="00DF3B67" w:rsidP="00310DCC">
      <w:pPr>
        <w:pStyle w:val="normal0"/>
        <w:spacing w:after="300" w:line="240" w:lineRule="auto"/>
        <w:ind w:left="36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10DCC">
        <w:rPr>
          <w:rFonts w:ascii="Times New Roman" w:hAnsi="Times New Roman" w:cs="Times New Roman"/>
          <w:b/>
        </w:rPr>
        <w:t xml:space="preserve">C-SPAN </w:t>
      </w:r>
      <w:r>
        <w:rPr>
          <w:rFonts w:ascii="Times New Roman" w:hAnsi="Times New Roman" w:cs="Times New Roman"/>
          <w:b/>
        </w:rPr>
        <w:t xml:space="preserve">Presidential </w:t>
      </w:r>
      <w:r w:rsidRPr="00310DCC">
        <w:rPr>
          <w:rFonts w:ascii="Times New Roman" w:hAnsi="Times New Roman" w:cs="Times New Roman"/>
          <w:b/>
        </w:rPr>
        <w:t xml:space="preserve">Historians Survey </w:t>
      </w:r>
      <w:r>
        <w:rPr>
          <w:rFonts w:ascii="Times New Roman" w:hAnsi="Times New Roman" w:cs="Times New Roman"/>
          <w:b/>
        </w:rPr>
        <w:t xml:space="preserve">Rating </w:t>
      </w:r>
      <w:r w:rsidRPr="00310DCC">
        <w:rPr>
          <w:rFonts w:ascii="Times New Roman" w:hAnsi="Times New Roman" w:cs="Times New Roman"/>
          <w:b/>
        </w:rPr>
        <w:t xml:space="preserve">Activity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Pr="00310DCC">
        <w:rPr>
          <w:rFonts w:ascii="Times New Roman" w:hAnsi="Times New Roman" w:cs="Times New Roman"/>
          <w:b/>
        </w:rPr>
        <w:t xml:space="preserve">Political Science 122 Policy Making </w:t>
      </w:r>
      <w:r w:rsidRPr="00310DCC">
        <w:rPr>
          <w:rFonts w:ascii="Times New Roman" w:hAnsi="Times New Roman" w:cs="Times New Roman"/>
        </w:rPr>
        <w:t xml:space="preserve"> </w:t>
      </w:r>
      <w:r w:rsidRPr="00310DCC">
        <w:rPr>
          <w:rFonts w:ascii="Times New Roman" w:hAnsi="Times New Roman" w:cs="Times New Roman"/>
          <w:b/>
        </w:rPr>
        <w:t>Mr. Moran</w:t>
      </w:r>
      <w:r w:rsidRPr="00310D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DF3B67" w:rsidRDefault="00DF3B67">
      <w:pPr>
        <w:pStyle w:val="normal0"/>
        <w:rPr>
          <w:sz w:val="16"/>
          <w:szCs w:val="16"/>
        </w:rPr>
      </w:pPr>
    </w:p>
    <w:tbl>
      <w:tblPr>
        <w:tblW w:w="14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45"/>
        <w:gridCol w:w="1485"/>
        <w:gridCol w:w="1110"/>
        <w:gridCol w:w="1065"/>
        <w:gridCol w:w="1215"/>
        <w:gridCol w:w="900"/>
        <w:gridCol w:w="1110"/>
        <w:gridCol w:w="1215"/>
        <w:gridCol w:w="1260"/>
        <w:gridCol w:w="1290"/>
        <w:gridCol w:w="1170"/>
        <w:gridCol w:w="1665"/>
      </w:tblGrid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Public Persuasion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Crisis Leadership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Economic Management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Moral Authority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International Relations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5"/>
                <w:szCs w:val="15"/>
              </w:rPr>
              <w:t>Administrative</w:t>
            </w: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Skills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Relations w</w:t>
            </w: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ith Congress</w:t>
            </w: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Vision/ </w:t>
            </w: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Agenda</w:t>
            </w:r>
          </w:p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Setting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Pursued Equal Justice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46609B" w:rsidRDefault="00DF3B67" w:rsidP="0046609B">
            <w:pPr>
              <w:pStyle w:val="normal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Performance w</w:t>
            </w:r>
            <w:r w:rsidRPr="0046609B">
              <w:rPr>
                <w:rFonts w:ascii="Times New Roman" w:hAnsi="Times New Roman" w:cs="Times New Roman"/>
                <w:b/>
                <w:sz w:val="16"/>
                <w:szCs w:val="16"/>
              </w:rPr>
              <w:t>ithin Context of Times</w:t>
            </w: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3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4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5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6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7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8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9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10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11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12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13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14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DF3B67" w:rsidTr="009B55CC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9B55CC">
              <w:rPr>
                <w:sz w:val="16"/>
                <w:szCs w:val="16"/>
              </w:rPr>
              <w:t>15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B67" w:rsidRPr="009B55CC" w:rsidRDefault="00DF3B67" w:rsidP="009B55C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DF3B67" w:rsidRDefault="00DF3B67">
      <w:pPr>
        <w:pStyle w:val="normal0"/>
        <w:rPr>
          <w:sz w:val="16"/>
          <w:szCs w:val="16"/>
        </w:rPr>
      </w:pPr>
    </w:p>
    <w:p w:rsidR="00DF3B67" w:rsidRPr="006E5060" w:rsidRDefault="00DF3B67" w:rsidP="006E5060">
      <w:pPr>
        <w:pStyle w:val="normal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E5060">
        <w:rPr>
          <w:rFonts w:ascii="Times New Roman" w:hAnsi="Times New Roman" w:cs="Times New Roman"/>
          <w:b/>
          <w:u w:val="single"/>
        </w:rPr>
        <w:t>C-SPAN Presidential Historians Survey Rating Activity</w:t>
      </w:r>
    </w:p>
    <w:p w:rsidR="00DF3B67" w:rsidRPr="00546CF2" w:rsidRDefault="00DF3B67" w:rsidP="00C20634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546CF2">
        <w:rPr>
          <w:rFonts w:ascii="Times New Roman" w:hAnsi="Times New Roman" w:cs="Times New Roman"/>
          <w:sz w:val="20"/>
          <w:szCs w:val="20"/>
        </w:rPr>
        <w:t xml:space="preserve">1. Read the </w:t>
      </w:r>
      <w:r>
        <w:rPr>
          <w:rFonts w:ascii="Times New Roman" w:hAnsi="Times New Roman" w:cs="Times New Roman"/>
          <w:sz w:val="20"/>
          <w:szCs w:val="20"/>
        </w:rPr>
        <w:t xml:space="preserve">provided </w:t>
      </w:r>
      <w:r w:rsidRPr="00546CF2">
        <w:rPr>
          <w:rFonts w:ascii="Times New Roman" w:hAnsi="Times New Roman" w:cs="Times New Roman"/>
          <w:sz w:val="20"/>
          <w:szCs w:val="20"/>
        </w:rPr>
        <w:t xml:space="preserve">criteria </w:t>
      </w:r>
      <w:r>
        <w:rPr>
          <w:rFonts w:ascii="Times New Roman" w:hAnsi="Times New Roman" w:cs="Times New Roman"/>
          <w:sz w:val="20"/>
          <w:szCs w:val="20"/>
        </w:rPr>
        <w:t xml:space="preserve">used by the </w:t>
      </w:r>
    </w:p>
    <w:p w:rsidR="00DF3B67" w:rsidRPr="00546CF2" w:rsidRDefault="00DF3B67" w:rsidP="00C20634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546CF2">
        <w:rPr>
          <w:rFonts w:ascii="Times New Roman" w:hAnsi="Times New Roman" w:cs="Times New Roman"/>
          <w:sz w:val="20"/>
          <w:szCs w:val="20"/>
        </w:rPr>
        <w:t xml:space="preserve">2.  Go to the website </w:t>
      </w:r>
      <w:hyperlink r:id="rId7" w:history="1">
        <w:r w:rsidRPr="00546CF2">
          <w:rPr>
            <w:rStyle w:val="Hyperlink"/>
            <w:rFonts w:ascii="Times New Roman" w:hAnsi="Times New Roman"/>
            <w:sz w:val="20"/>
            <w:szCs w:val="20"/>
          </w:rPr>
          <w:t>https://www.c-span.org/presidentsurvey2017/</w:t>
        </w:r>
      </w:hyperlink>
      <w:r w:rsidRPr="00546CF2">
        <w:rPr>
          <w:rFonts w:ascii="Times New Roman" w:hAnsi="Times New Roman" w:cs="Times New Roman"/>
          <w:sz w:val="20"/>
          <w:szCs w:val="20"/>
        </w:rPr>
        <w:t xml:space="preserve"> click around and review the overall presidents’ ratings by historians</w:t>
      </w:r>
    </w:p>
    <w:p w:rsidR="00DF3B67" w:rsidRPr="00546CF2" w:rsidRDefault="00DF3B67" w:rsidP="00C20634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546CF2">
        <w:rPr>
          <w:rFonts w:ascii="Times New Roman" w:hAnsi="Times New Roman" w:cs="Times New Roman"/>
          <w:sz w:val="20"/>
          <w:szCs w:val="20"/>
        </w:rPr>
        <w:t>3.  Click Around and review the ratings (on the left side) of the individual leadership characteristics ratings by historians</w:t>
      </w:r>
    </w:p>
    <w:p w:rsidR="00DF3B67" w:rsidRPr="00546CF2" w:rsidRDefault="00DF3B67" w:rsidP="00C20634">
      <w:pPr>
        <w:rPr>
          <w:rFonts w:ascii="Times New Roman" w:hAnsi="Times New Roman" w:cs="Times New Roman"/>
          <w:sz w:val="20"/>
          <w:szCs w:val="20"/>
        </w:rPr>
      </w:pPr>
      <w:r w:rsidRPr="00546CF2">
        <w:rPr>
          <w:rFonts w:ascii="Times New Roman" w:hAnsi="Times New Roman" w:cs="Times New Roman"/>
          <w:sz w:val="20"/>
          <w:szCs w:val="20"/>
        </w:rPr>
        <w:t xml:space="preserve">4.  Go to </w:t>
      </w:r>
      <w:hyperlink r:id="rId8" w:history="1">
        <w:r w:rsidRPr="00546CF2">
          <w:rPr>
            <w:rStyle w:val="Hyperlink"/>
            <w:rFonts w:ascii="Times New Roman" w:hAnsi="Times New Roman"/>
            <w:sz w:val="20"/>
            <w:szCs w:val="20"/>
          </w:rPr>
          <w:t>https://www.nytimes.com/2017/01/03/opinion/2016-in-charts-and-can-trump-deliver-in-2017.html?_r=1</w:t>
        </w:r>
      </w:hyperlink>
      <w:r w:rsidRPr="00546CF2">
        <w:rPr>
          <w:rFonts w:ascii="Times New Roman" w:hAnsi="Times New Roman" w:cs="Times New Roman"/>
          <w:sz w:val="20"/>
          <w:szCs w:val="20"/>
        </w:rPr>
        <w:t xml:space="preserve"> and review and think about what you see.</w:t>
      </w:r>
    </w:p>
    <w:p w:rsidR="00DF3B67" w:rsidRPr="00546CF2" w:rsidRDefault="00DF3B67" w:rsidP="00C20634">
      <w:pPr>
        <w:rPr>
          <w:rFonts w:ascii="Times New Roman" w:hAnsi="Times New Roman" w:cs="Times New Roman"/>
          <w:sz w:val="20"/>
          <w:szCs w:val="20"/>
        </w:rPr>
      </w:pPr>
      <w:r w:rsidRPr="00546CF2">
        <w:rPr>
          <w:rFonts w:ascii="Times New Roman" w:hAnsi="Times New Roman" w:cs="Times New Roman"/>
          <w:sz w:val="20"/>
          <w:szCs w:val="20"/>
        </w:rPr>
        <w:t xml:space="preserve">5. Go to </w:t>
      </w:r>
      <w:hyperlink r:id="rId9" w:history="1">
        <w:r w:rsidRPr="00546CF2">
          <w:rPr>
            <w:rStyle w:val="Hyperlink"/>
            <w:rFonts w:ascii="Times New Roman" w:hAnsi="Times New Roman"/>
            <w:sz w:val="20"/>
            <w:szCs w:val="20"/>
          </w:rPr>
          <w:t xml:space="preserve">http://www.npr.org/2017/01/19/510491692/the-america-donald-trump-is-inheriting-by-the-numbers?utm_campaign=storyshare&amp;utm_source=twitter.com&amp;utm_medium=social </w:t>
        </w:r>
      </w:hyperlink>
      <w:r w:rsidRPr="00546CF2">
        <w:rPr>
          <w:rFonts w:ascii="Times New Roman" w:hAnsi="Times New Roman" w:cs="Times New Roman"/>
          <w:sz w:val="20"/>
          <w:szCs w:val="20"/>
        </w:rPr>
        <w:t xml:space="preserve"> and review and think about what you see.</w:t>
      </w:r>
    </w:p>
    <w:p w:rsidR="00DF3B67" w:rsidRPr="00546CF2" w:rsidRDefault="00DF3B67" w:rsidP="00546CF2">
      <w:pPr>
        <w:rPr>
          <w:rFonts w:ascii="Times New Roman" w:hAnsi="Times New Roman" w:cs="Times New Roman"/>
          <w:sz w:val="20"/>
          <w:szCs w:val="20"/>
        </w:rPr>
      </w:pPr>
      <w:r w:rsidRPr="00546CF2">
        <w:rPr>
          <w:rFonts w:ascii="Times New Roman" w:hAnsi="Times New Roman" w:cs="Times New Roman"/>
          <w:sz w:val="20"/>
          <w:szCs w:val="20"/>
        </w:rPr>
        <w:t xml:space="preserve">6. Go to </w:t>
      </w:r>
      <w:hyperlink r:id="rId10" w:history="1">
        <w:r w:rsidRPr="00546CF2">
          <w:rPr>
            <w:rStyle w:val="Hyperlink"/>
            <w:rFonts w:ascii="Times New Roman" w:hAnsi="Times New Roman"/>
            <w:sz w:val="20"/>
            <w:szCs w:val="20"/>
          </w:rPr>
          <w:t>https://www.theguardian.com/us-news/2017/jan/03/the-obama-years-timeline-of-a-presidency</w:t>
        </w:r>
      </w:hyperlink>
      <w:r w:rsidRPr="00546CF2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1" w:history="1">
        <w:r w:rsidRPr="00546CF2">
          <w:rPr>
            <w:rStyle w:val="Hyperlink"/>
            <w:rFonts w:ascii="Times New Roman" w:hAnsi="Times New Roman"/>
            <w:sz w:val="20"/>
            <w:szCs w:val="20"/>
          </w:rPr>
          <w:t>http://nymag.com/daily/intelligencer/2016/10/8-years-in-obamas-america.html</w:t>
        </w:r>
      </w:hyperlink>
      <w:r w:rsidRPr="00546CF2">
        <w:rPr>
          <w:rFonts w:ascii="Times New Roman" w:hAnsi="Times New Roman" w:cs="Times New Roman"/>
          <w:sz w:val="20"/>
          <w:szCs w:val="20"/>
        </w:rPr>
        <w:t xml:space="preserve"> or </w:t>
      </w:r>
      <w:hyperlink r:id="rId12" w:history="1">
        <w:r w:rsidRPr="00546CF2">
          <w:rPr>
            <w:rStyle w:val="Hyperlink"/>
            <w:rFonts w:ascii="Times New Roman" w:hAnsi="Times New Roman"/>
            <w:sz w:val="20"/>
            <w:szCs w:val="20"/>
          </w:rPr>
          <w:t>http://www.cnn.com/2012/12/26/us/barack-obama---fast-facts/</w:t>
        </w:r>
      </w:hyperlink>
      <w:r w:rsidRPr="00546CF2">
        <w:rPr>
          <w:rFonts w:ascii="Times New Roman" w:hAnsi="Times New Roman" w:cs="Times New Roman"/>
          <w:sz w:val="20"/>
          <w:szCs w:val="20"/>
        </w:rPr>
        <w:t xml:space="preserve"> and review and think about what you see.</w:t>
      </w:r>
    </w:p>
    <w:p w:rsidR="00DF3B67" w:rsidRPr="00546CF2" w:rsidRDefault="00DF3B67" w:rsidP="00C20634">
      <w:pPr>
        <w:rPr>
          <w:rFonts w:ascii="Times New Roman" w:hAnsi="Times New Roman" w:cs="Times New Roman"/>
          <w:sz w:val="19"/>
          <w:szCs w:val="19"/>
        </w:rPr>
      </w:pPr>
      <w:r w:rsidRPr="00546CF2">
        <w:rPr>
          <w:rFonts w:ascii="Times New Roman" w:hAnsi="Times New Roman" w:cs="Times New Roman"/>
          <w:sz w:val="19"/>
          <w:szCs w:val="19"/>
        </w:rPr>
        <w:t xml:space="preserve">7. Then rate former President of the United States Barak Obama on the above individual leadership characteristics. Rate him on a1-10 scale 1=poor 10=excellent scale for each criteria </w:t>
      </w:r>
    </w:p>
    <w:sectPr w:rsidR="00DF3B67" w:rsidRPr="00546CF2" w:rsidSect="002A0991">
      <w:pgSz w:w="15840" w:h="12240"/>
      <w:pgMar w:top="1008" w:right="720" w:bottom="1008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67" w:rsidRDefault="00DF3B67" w:rsidP="002A0991">
      <w:pPr>
        <w:spacing w:line="240" w:lineRule="auto"/>
      </w:pPr>
      <w:r>
        <w:separator/>
      </w:r>
    </w:p>
  </w:endnote>
  <w:endnote w:type="continuationSeparator" w:id="0">
    <w:p w:rsidR="00DF3B67" w:rsidRDefault="00DF3B67" w:rsidP="002A0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67" w:rsidRDefault="00DF3B67" w:rsidP="002A0991">
      <w:pPr>
        <w:spacing w:line="240" w:lineRule="auto"/>
      </w:pPr>
      <w:r>
        <w:separator/>
      </w:r>
    </w:p>
  </w:footnote>
  <w:footnote w:type="continuationSeparator" w:id="0">
    <w:p w:rsidR="00DF3B67" w:rsidRDefault="00DF3B67" w:rsidP="002A0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392"/>
    <w:multiLevelType w:val="hybridMultilevel"/>
    <w:tmpl w:val="7714B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8A5C2B"/>
    <w:multiLevelType w:val="hybridMultilevel"/>
    <w:tmpl w:val="E62E2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991"/>
    <w:rsid w:val="000D26AC"/>
    <w:rsid w:val="001A291C"/>
    <w:rsid w:val="002A0991"/>
    <w:rsid w:val="002D2DBF"/>
    <w:rsid w:val="00310C99"/>
    <w:rsid w:val="00310DCC"/>
    <w:rsid w:val="003E27A2"/>
    <w:rsid w:val="0046609B"/>
    <w:rsid w:val="00501061"/>
    <w:rsid w:val="00546CF2"/>
    <w:rsid w:val="006A07D1"/>
    <w:rsid w:val="006E5060"/>
    <w:rsid w:val="008678E4"/>
    <w:rsid w:val="009B55CC"/>
    <w:rsid w:val="00AE7EDB"/>
    <w:rsid w:val="00C20634"/>
    <w:rsid w:val="00CF5938"/>
    <w:rsid w:val="00DF3B67"/>
    <w:rsid w:val="00E06A2B"/>
    <w:rsid w:val="00E4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D1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A09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A09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A09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A09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A09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A09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ED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7ED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ED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7ED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7ED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EDB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A0991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A099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7ED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A099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7EDB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2A099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0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ED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10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EDB"/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rsid w:val="00C206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0106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1/03/opinion/2016-in-charts-and-can-trump-deliver-in-2017.html?_r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-span.org/presidentsurvey2017/" TargetMode="External"/><Relationship Id="rId12" Type="http://schemas.openxmlformats.org/officeDocument/2006/relationships/hyperlink" Target="http://www.cnn.com/2012/12/26/us/barack-obama---fast-f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ymag.com/daily/intelligencer/2016/10/8-years-in-obamas-america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guardian.com/us-news/2017/jan/03/the-obama-years-timeline-of-a-presid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r.org/2017/01/19/510491692/the-america-donald-trump-is-inheriting-by-the-numbers?utm_campaign=storyshare&amp;utm_source=twitter.com&amp;utm_medium=social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414</Words>
  <Characters>2361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/>
  <cp:keywords/>
  <dc:description/>
  <cp:lastModifiedBy>moranj</cp:lastModifiedBy>
  <cp:revision>11</cp:revision>
  <dcterms:created xsi:type="dcterms:W3CDTF">2017-03-21T15:32:00Z</dcterms:created>
  <dcterms:modified xsi:type="dcterms:W3CDTF">2017-03-21T17:54:00Z</dcterms:modified>
</cp:coreProperties>
</file>